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4D" w:rsidRDefault="00BE79D0" w:rsidP="00144C07">
      <w:pPr>
        <w:spacing w:after="0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203366" cy="1219200"/>
            <wp:effectExtent l="19050" t="0" r="0" b="0"/>
            <wp:docPr id="2" name="Immagine 1" descr="Logo-El-Brenz-Nuo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l-Brenz-Nuovo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6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E4D">
        <w:rPr>
          <w:sz w:val="72"/>
          <w:szCs w:val="72"/>
        </w:rPr>
        <w:t xml:space="preserve">   </w:t>
      </w:r>
      <w:r w:rsidR="00DB6E4D" w:rsidRPr="00144C07">
        <w:rPr>
          <w:b/>
          <w:color w:val="C00000"/>
          <w:sz w:val="96"/>
          <w:szCs w:val="96"/>
        </w:rPr>
        <w:t>OS DAL NOS</w:t>
      </w:r>
      <w:r w:rsidR="00DB6E4D">
        <w:rPr>
          <w:sz w:val="72"/>
          <w:szCs w:val="72"/>
        </w:rPr>
        <w:t xml:space="preserve">  </w:t>
      </w:r>
      <w:r w:rsidR="00DB6E4D">
        <w:rPr>
          <w:noProof/>
        </w:rPr>
        <w:drawing>
          <wp:inline distT="0" distB="0" distL="0" distR="0">
            <wp:extent cx="1144146" cy="1209675"/>
            <wp:effectExtent l="19050" t="0" r="0" b="0"/>
            <wp:docPr id="3" name="Immagine 2" descr="logo le parti di ri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 parti di ricambi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721" cy="12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E4D" w:rsidRPr="00144C07" w:rsidRDefault="00DB6E4D" w:rsidP="00144C07">
      <w:pPr>
        <w:spacing w:after="0" w:line="120" w:lineRule="atLeast"/>
        <w:jc w:val="center"/>
        <w:rPr>
          <w:b/>
          <w:i/>
          <w:sz w:val="24"/>
          <w:szCs w:val="24"/>
        </w:rPr>
      </w:pPr>
      <w:r w:rsidRPr="00144C07">
        <w:rPr>
          <w:b/>
          <w:i/>
          <w:sz w:val="24"/>
          <w:szCs w:val="24"/>
        </w:rPr>
        <w:t>CONCORSO POETICO E MUSICALE</w:t>
      </w:r>
    </w:p>
    <w:p w:rsidR="00DB6E4D" w:rsidRPr="00144C07" w:rsidRDefault="00DB6E4D" w:rsidP="00144C07">
      <w:pPr>
        <w:spacing w:after="0" w:line="120" w:lineRule="atLeast"/>
        <w:jc w:val="center"/>
        <w:rPr>
          <w:b/>
          <w:i/>
          <w:sz w:val="24"/>
          <w:szCs w:val="24"/>
        </w:rPr>
      </w:pPr>
      <w:r w:rsidRPr="00144C07">
        <w:rPr>
          <w:b/>
          <w:i/>
          <w:sz w:val="24"/>
          <w:szCs w:val="24"/>
        </w:rPr>
        <w:t>IN NONES, SOLANDER, RABIES E PEGAES</w:t>
      </w:r>
    </w:p>
    <w:p w:rsidR="00144C07" w:rsidRDefault="00144C07" w:rsidP="00144C07">
      <w:pPr>
        <w:spacing w:after="0" w:line="120" w:lineRule="atLeast"/>
        <w:jc w:val="center"/>
        <w:rPr>
          <w:b/>
          <w:color w:val="1F497D" w:themeColor="text2"/>
          <w:sz w:val="40"/>
          <w:szCs w:val="40"/>
          <w:u w:val="single"/>
        </w:rPr>
      </w:pPr>
      <w:r w:rsidRPr="00144C07">
        <w:rPr>
          <w:b/>
          <w:color w:val="1F497D" w:themeColor="text2"/>
          <w:sz w:val="40"/>
          <w:szCs w:val="40"/>
          <w:u w:val="single"/>
        </w:rPr>
        <w:t xml:space="preserve">SCHEDA </w:t>
      </w:r>
      <w:proofErr w:type="spellStart"/>
      <w:r w:rsidRPr="00144C07">
        <w:rPr>
          <w:b/>
          <w:color w:val="1F497D" w:themeColor="text2"/>
          <w:sz w:val="40"/>
          <w:szCs w:val="40"/>
          <w:u w:val="single"/>
        </w:rPr>
        <w:t>DI</w:t>
      </w:r>
      <w:proofErr w:type="spellEnd"/>
      <w:r w:rsidRPr="00144C07">
        <w:rPr>
          <w:b/>
          <w:color w:val="1F497D" w:themeColor="text2"/>
          <w:sz w:val="40"/>
          <w:szCs w:val="40"/>
          <w:u w:val="single"/>
        </w:rPr>
        <w:t xml:space="preserve"> PARTECIPAZIONE</w:t>
      </w:r>
    </w:p>
    <w:p w:rsidR="00ED031B" w:rsidRDefault="00ED031B" w:rsidP="00F1694C">
      <w:pPr>
        <w:spacing w:after="0" w:line="120" w:lineRule="atLeast"/>
        <w:rPr>
          <w:b/>
          <w:color w:val="1F497D" w:themeColor="text2"/>
          <w:sz w:val="40"/>
          <w:szCs w:val="40"/>
          <w:u w:val="single"/>
        </w:rPr>
      </w:pPr>
    </w:p>
    <w:p w:rsidR="00ED031B" w:rsidRPr="00ED031B" w:rsidRDefault="00144C07" w:rsidP="00021C4E">
      <w:pPr>
        <w:spacing w:after="0" w:line="120" w:lineRule="atLeast"/>
        <w:jc w:val="both"/>
        <w:rPr>
          <w:sz w:val="28"/>
          <w:szCs w:val="28"/>
        </w:rPr>
      </w:pPr>
      <w:r w:rsidRPr="00ED031B">
        <w:rPr>
          <w:sz w:val="28"/>
          <w:szCs w:val="28"/>
        </w:rPr>
        <w:t xml:space="preserve">Nome: </w:t>
      </w:r>
      <w:r w:rsidR="00021C4E">
        <w:rPr>
          <w:sz w:val="28"/>
          <w:szCs w:val="28"/>
        </w:rPr>
        <w:t>_______________________________________________________________</w:t>
      </w:r>
    </w:p>
    <w:p w:rsidR="00144C07" w:rsidRDefault="00144C07" w:rsidP="00021C4E">
      <w:pPr>
        <w:spacing w:before="240" w:after="0" w:line="120" w:lineRule="atLeast"/>
        <w:jc w:val="both"/>
        <w:rPr>
          <w:sz w:val="28"/>
          <w:szCs w:val="28"/>
        </w:rPr>
      </w:pPr>
      <w:r w:rsidRPr="00ED031B">
        <w:rPr>
          <w:sz w:val="28"/>
          <w:szCs w:val="28"/>
        </w:rPr>
        <w:t xml:space="preserve">Cognome: </w:t>
      </w:r>
      <w:r w:rsidR="00021C4E">
        <w:rPr>
          <w:sz w:val="28"/>
          <w:szCs w:val="28"/>
        </w:rPr>
        <w:t>____________________________________________________________</w:t>
      </w:r>
    </w:p>
    <w:p w:rsidR="00021C4E" w:rsidRPr="00ED031B" w:rsidRDefault="00021C4E" w:rsidP="00021C4E">
      <w:pPr>
        <w:spacing w:before="240"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Luogo di Nascita: ______________________________________________________</w:t>
      </w:r>
    </w:p>
    <w:p w:rsidR="00ED031B" w:rsidRPr="00021C4E" w:rsidRDefault="00144C07" w:rsidP="00021C4E">
      <w:pPr>
        <w:spacing w:before="240" w:after="0" w:line="120" w:lineRule="atLeast"/>
        <w:jc w:val="both"/>
        <w:rPr>
          <w:sz w:val="40"/>
          <w:szCs w:val="40"/>
        </w:rPr>
      </w:pPr>
      <w:r w:rsidRPr="00ED031B">
        <w:rPr>
          <w:sz w:val="28"/>
          <w:szCs w:val="28"/>
        </w:rPr>
        <w:t xml:space="preserve">Nome/Nomi dei componenti: </w:t>
      </w:r>
      <w:r w:rsidR="00021C4E">
        <w:rPr>
          <w:sz w:val="28"/>
          <w:szCs w:val="28"/>
        </w:rPr>
        <w:t>____________________________________________</w:t>
      </w:r>
    </w:p>
    <w:p w:rsidR="00144C07" w:rsidRDefault="00144C07" w:rsidP="00021C4E">
      <w:pPr>
        <w:spacing w:before="240" w:after="0" w:line="120" w:lineRule="atLeast"/>
        <w:rPr>
          <w:sz w:val="28"/>
          <w:szCs w:val="28"/>
        </w:rPr>
      </w:pPr>
      <w:r w:rsidRPr="00ED031B">
        <w:rPr>
          <w:sz w:val="28"/>
          <w:szCs w:val="28"/>
        </w:rPr>
        <w:t>Nome del gruppo o nome d’arte</w:t>
      </w:r>
      <w:r w:rsidRPr="00144C07">
        <w:rPr>
          <w:sz w:val="16"/>
          <w:szCs w:val="16"/>
        </w:rPr>
        <w:t>(per la partecipazione al concorso musicale)</w:t>
      </w:r>
      <w:r w:rsidR="00ED031B">
        <w:rPr>
          <w:sz w:val="28"/>
          <w:szCs w:val="28"/>
        </w:rPr>
        <w:t xml:space="preserve">: </w:t>
      </w:r>
      <w:r w:rsidR="00021C4E">
        <w:rPr>
          <w:sz w:val="28"/>
          <w:szCs w:val="28"/>
        </w:rPr>
        <w:t>_____________________________________________________________________</w:t>
      </w: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 w:rsidR="00021C4E">
        <w:rPr>
          <w:sz w:val="28"/>
          <w:szCs w:val="28"/>
        </w:rPr>
        <w:t>_______________________________________________________________</w:t>
      </w: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Telefono: </w:t>
      </w:r>
      <w:r w:rsidR="00021C4E">
        <w:rPr>
          <w:sz w:val="28"/>
          <w:szCs w:val="28"/>
        </w:rPr>
        <w:t>____________________________________________________________</w:t>
      </w:r>
    </w:p>
    <w:p w:rsidR="00021C4E" w:rsidRDefault="00021C4E" w:rsidP="00144C07">
      <w:pPr>
        <w:spacing w:after="0" w:line="120" w:lineRule="atLeast"/>
        <w:jc w:val="both"/>
        <w:rPr>
          <w:sz w:val="28"/>
          <w:szCs w:val="28"/>
        </w:rPr>
      </w:pP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Indirizzo:</w:t>
      </w:r>
      <w:r w:rsidR="00021C4E">
        <w:rPr>
          <w:sz w:val="28"/>
          <w:szCs w:val="28"/>
        </w:rPr>
        <w:t xml:space="preserve"> _____________________________________________________________</w:t>
      </w:r>
      <w:r>
        <w:rPr>
          <w:sz w:val="28"/>
          <w:szCs w:val="28"/>
        </w:rPr>
        <w:t xml:space="preserve"> </w:t>
      </w: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Sito Internet: </w:t>
      </w:r>
      <w:r w:rsidR="00021C4E">
        <w:rPr>
          <w:sz w:val="28"/>
          <w:szCs w:val="28"/>
        </w:rPr>
        <w:t>_________________________________________________________</w:t>
      </w: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F1694C" w:rsidRDefault="00ED031B" w:rsidP="00021C4E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Titolo componimento poetico e/o canzoni: </w:t>
      </w:r>
    </w:p>
    <w:p w:rsidR="00F1694C" w:rsidRDefault="00021C4E" w:rsidP="00021C4E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694C" w:rsidRDefault="00F1694C" w:rsidP="00021C4E">
      <w:pPr>
        <w:spacing w:after="0" w:line="120" w:lineRule="atLeast"/>
        <w:rPr>
          <w:sz w:val="28"/>
          <w:szCs w:val="28"/>
        </w:rPr>
      </w:pPr>
    </w:p>
    <w:p w:rsidR="00ED031B" w:rsidRDefault="00021C4E" w:rsidP="00021C4E">
      <w:pPr>
        <w:spacing w:after="0" w:line="1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1694C" w:rsidRDefault="00F1694C" w:rsidP="00021C4E">
      <w:pPr>
        <w:spacing w:after="0" w:line="120" w:lineRule="atLeast"/>
        <w:rPr>
          <w:sz w:val="28"/>
          <w:szCs w:val="28"/>
        </w:rPr>
      </w:pPr>
    </w:p>
    <w:p w:rsidR="00ED031B" w:rsidRPr="00ED031B" w:rsidRDefault="00ED031B" w:rsidP="00144C07">
      <w:pPr>
        <w:spacing w:after="0" w:line="120" w:lineRule="atLeast"/>
        <w:jc w:val="both"/>
        <w:rPr>
          <w:b/>
          <w:i/>
          <w:sz w:val="24"/>
          <w:szCs w:val="24"/>
        </w:rPr>
      </w:pPr>
      <w:r w:rsidRPr="00ED031B">
        <w:rPr>
          <w:b/>
          <w:i/>
          <w:sz w:val="24"/>
          <w:szCs w:val="24"/>
        </w:rPr>
        <w:t xml:space="preserve">In riferimento all’articolo 5 del D. </w:t>
      </w:r>
      <w:proofErr w:type="spellStart"/>
      <w:r w:rsidRPr="00ED031B">
        <w:rPr>
          <w:b/>
          <w:i/>
          <w:sz w:val="24"/>
          <w:szCs w:val="24"/>
        </w:rPr>
        <w:t>Lgs</w:t>
      </w:r>
      <w:proofErr w:type="spellEnd"/>
      <w:r w:rsidRPr="00ED031B">
        <w:rPr>
          <w:b/>
          <w:i/>
          <w:sz w:val="24"/>
          <w:szCs w:val="24"/>
        </w:rPr>
        <w:t xml:space="preserve"> 196/03 sul trattamento dei dati personali si autorizzano gli organizzatori del Concorso “</w:t>
      </w:r>
      <w:proofErr w:type="spellStart"/>
      <w:r w:rsidRPr="00ED031B">
        <w:rPr>
          <w:b/>
          <w:i/>
          <w:sz w:val="24"/>
          <w:szCs w:val="24"/>
        </w:rPr>
        <w:t>Os</w:t>
      </w:r>
      <w:proofErr w:type="spellEnd"/>
      <w:r w:rsidRPr="00ED031B">
        <w:rPr>
          <w:b/>
          <w:i/>
          <w:sz w:val="24"/>
          <w:szCs w:val="24"/>
        </w:rPr>
        <w:t xml:space="preserve"> dal </w:t>
      </w:r>
      <w:proofErr w:type="spellStart"/>
      <w:r w:rsidRPr="00ED031B">
        <w:rPr>
          <w:b/>
          <w:i/>
          <w:sz w:val="24"/>
          <w:szCs w:val="24"/>
        </w:rPr>
        <w:t>Nos</w:t>
      </w:r>
      <w:proofErr w:type="spellEnd"/>
      <w:r w:rsidRPr="00ED031B">
        <w:rPr>
          <w:b/>
          <w:i/>
          <w:sz w:val="24"/>
          <w:szCs w:val="24"/>
        </w:rPr>
        <w:t>” al trattamento dei dati personali riportati nel modulo d’iscrizione.</w:t>
      </w:r>
    </w:p>
    <w:p w:rsidR="00ED031B" w:rsidRDefault="00ED031B" w:rsidP="00144C07">
      <w:pPr>
        <w:spacing w:after="0" w:line="120" w:lineRule="atLeast"/>
        <w:jc w:val="both"/>
        <w:rPr>
          <w:sz w:val="28"/>
          <w:szCs w:val="28"/>
        </w:rPr>
      </w:pPr>
    </w:p>
    <w:p w:rsidR="00DF58C0" w:rsidRDefault="00F1694C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Data: __________________</w:t>
      </w:r>
    </w:p>
    <w:p w:rsidR="00F1694C" w:rsidRDefault="00F1694C" w:rsidP="00144C07">
      <w:pPr>
        <w:spacing w:after="0" w:line="120" w:lineRule="atLeast"/>
        <w:jc w:val="both"/>
        <w:rPr>
          <w:sz w:val="28"/>
          <w:szCs w:val="28"/>
        </w:rPr>
      </w:pPr>
    </w:p>
    <w:p w:rsidR="00DF58C0" w:rsidRPr="00ED031B" w:rsidRDefault="00DF58C0" w:rsidP="00144C07">
      <w:pPr>
        <w:spacing w:after="0"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Firma: ___________________________________</w:t>
      </w:r>
    </w:p>
    <w:sectPr w:rsidR="00DF58C0" w:rsidRPr="00ED031B" w:rsidSect="00800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readOnly" w:formatting="1" w:enforcement="1" w:cryptProviderType="rsaFull" w:cryptAlgorithmClass="hash" w:cryptAlgorithmType="typeAny" w:cryptAlgorithmSid="4" w:cryptSpinCount="100000" w:hash="RhNG4+CzOgo/HRfG5LLPZDd68U0=" w:salt="+FNwyJc13lr91Xa2NEIwCg=="/>
  <w:defaultTabStop w:val="708"/>
  <w:hyphenationZone w:val="283"/>
  <w:characterSpacingControl w:val="doNotCompress"/>
  <w:compat>
    <w:useFELayout/>
  </w:compat>
  <w:rsids>
    <w:rsidRoot w:val="00021C4E"/>
    <w:rsid w:val="00021C4E"/>
    <w:rsid w:val="00144C07"/>
    <w:rsid w:val="008000A3"/>
    <w:rsid w:val="00A91BFA"/>
    <w:rsid w:val="00BE79D0"/>
    <w:rsid w:val="00DB6E4D"/>
    <w:rsid w:val="00DF58C0"/>
    <w:rsid w:val="00ED031B"/>
    <w:rsid w:val="00F1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9D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144C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\Desktop\Modulo%20Iscrizione%20Concorso%20Os%20dal%20No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Concorso Os dal Nos</Template>
  <TotalTime>14</TotalTime>
  <Pages>1</Pages>
  <Words>193</Words>
  <Characters>1103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Bresadola</dc:creator>
  <cp:lastModifiedBy>Cristian Bresadola</cp:lastModifiedBy>
  <cp:revision>2</cp:revision>
  <dcterms:created xsi:type="dcterms:W3CDTF">2014-07-17T21:20:00Z</dcterms:created>
  <dcterms:modified xsi:type="dcterms:W3CDTF">2014-07-17T21:34:00Z</dcterms:modified>
</cp:coreProperties>
</file>